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D3" w:rsidRDefault="002E6ED3" w:rsidP="00562D28">
      <w:pPr>
        <w:autoSpaceDE w:val="0"/>
        <w:autoSpaceDN w:val="0"/>
        <w:adjustRightInd w:val="0"/>
        <w:spacing w:line="360" w:lineRule="auto"/>
        <w:outlineLvl w:val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DNEVNI CENTAR ZA REHABILITACIJU</w:t>
      </w:r>
    </w:p>
    <w:p w:rsidR="002E6ED3" w:rsidRPr="00C16855" w:rsidRDefault="002E6ED3" w:rsidP="00562D28">
      <w:pPr>
        <w:autoSpaceDE w:val="0"/>
        <w:autoSpaceDN w:val="0"/>
        <w:adjustRightInd w:val="0"/>
        <w:spacing w:line="360" w:lineRule="auto"/>
        <w:outlineLvl w:val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VERUDA – PULA, BUDICINOVA 23</w:t>
      </w: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2E6ED3" w:rsidRPr="00C16855" w:rsidRDefault="002E6ED3" w:rsidP="00562D28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C16855">
        <w:rPr>
          <w:rFonts w:ascii="Courier New" w:hAnsi="Courier New" w:cs="Courier New"/>
          <w:b/>
          <w:bCs/>
          <w:sz w:val="28"/>
          <w:szCs w:val="28"/>
        </w:rPr>
        <w:t>ZAHTJEV ZA PRISTUP INFORMACIJAMA</w:t>
      </w: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E6ED3" w:rsidRPr="00C16855" w:rsidRDefault="002E6ED3" w:rsidP="00562D28">
      <w:pPr>
        <w:autoSpaceDE w:val="0"/>
        <w:autoSpaceDN w:val="0"/>
        <w:adjustRightInd w:val="0"/>
        <w:spacing w:line="360" w:lineRule="auto"/>
        <w:outlineLvl w:val="0"/>
        <w:rPr>
          <w:rFonts w:ascii="Courier New" w:hAnsi="Courier New" w:cs="Courier New"/>
          <w:b/>
          <w:bCs/>
          <w:i/>
          <w:sz w:val="24"/>
          <w:szCs w:val="24"/>
        </w:rPr>
      </w:pPr>
      <w:r w:rsidRPr="00C16855">
        <w:rPr>
          <w:rFonts w:ascii="Courier New" w:hAnsi="Courier New" w:cs="Courier New"/>
          <w:b/>
          <w:bCs/>
          <w:i/>
          <w:sz w:val="24"/>
          <w:szCs w:val="24"/>
        </w:rPr>
        <w:t>Podnositelj zahtjeva:</w:t>
      </w: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Ime i prezime, tvrtka, odnosno naziv: __________________________________________________________</w:t>
      </w: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Adresa, sjedište: __________________________________________________________</w:t>
      </w:r>
    </w:p>
    <w:p w:rsidR="002E6ED3" w:rsidRPr="00C16855" w:rsidRDefault="002E6ED3" w:rsidP="00562D28">
      <w:pPr>
        <w:autoSpaceDE w:val="0"/>
        <w:autoSpaceDN w:val="0"/>
        <w:adjustRightInd w:val="0"/>
        <w:spacing w:line="360" w:lineRule="auto"/>
        <w:outlineLvl w:val="0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Telefon: _____________________________________</w:t>
      </w: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E-mail: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C16855">
        <w:rPr>
          <w:rFonts w:ascii="Courier New" w:hAnsi="Courier New" w:cs="Courier New"/>
          <w:sz w:val="24"/>
          <w:szCs w:val="24"/>
        </w:rPr>
        <w:t>______________________________________</w:t>
      </w: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2E6ED3" w:rsidRPr="00C16855" w:rsidRDefault="002E6ED3" w:rsidP="00562D28">
      <w:pPr>
        <w:autoSpaceDE w:val="0"/>
        <w:autoSpaceDN w:val="0"/>
        <w:adjustRightInd w:val="0"/>
        <w:spacing w:line="360" w:lineRule="auto"/>
        <w:outlineLvl w:val="0"/>
        <w:rPr>
          <w:rFonts w:ascii="Courier New" w:hAnsi="Courier New" w:cs="Courier New"/>
          <w:b/>
          <w:sz w:val="24"/>
          <w:szCs w:val="24"/>
        </w:rPr>
      </w:pPr>
      <w:r w:rsidRPr="00C16855">
        <w:rPr>
          <w:rFonts w:ascii="Courier New" w:hAnsi="Courier New" w:cs="Courier New"/>
          <w:b/>
          <w:sz w:val="24"/>
          <w:szCs w:val="24"/>
        </w:rPr>
        <w:t xml:space="preserve">PREDMET: </w:t>
      </w:r>
      <w:r w:rsidRPr="00C16855">
        <w:rPr>
          <w:rFonts w:ascii="Courier New" w:hAnsi="Courier New" w:cs="Courier New"/>
          <w:b/>
          <w:sz w:val="24"/>
          <w:szCs w:val="24"/>
        </w:rPr>
        <w:tab/>
        <w:t>Zahtjev za pristup informaciji,</w:t>
      </w: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ind w:left="708" w:firstLine="708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- podaci važni za informaciju:</w:t>
      </w:r>
    </w:p>
    <w:p w:rsidR="002E6ED3" w:rsidRPr="00C16855" w:rsidRDefault="002E6ED3" w:rsidP="00240558">
      <w:pPr>
        <w:widowControl w:val="0"/>
        <w:spacing w:line="360" w:lineRule="auto"/>
        <w:jc w:val="both"/>
        <w:rPr>
          <w:rFonts w:ascii="Courier New" w:hAnsi="Courier New" w:cs="Courier New"/>
          <w:sz w:val="26"/>
        </w:rPr>
      </w:pPr>
      <w:r w:rsidRPr="00C16855">
        <w:rPr>
          <w:rFonts w:ascii="Courier New" w:hAnsi="Courier New" w:cs="Courier New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ED3" w:rsidRPr="00C16855" w:rsidRDefault="002E6ED3" w:rsidP="00240558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Način pristupa informaciji (označiti):</w:t>
      </w:r>
    </w:p>
    <w:p w:rsidR="002E6ED3" w:rsidRPr="00C16855" w:rsidRDefault="002E6ED3" w:rsidP="00240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neposredno pružanje</w:t>
      </w:r>
    </w:p>
    <w:p w:rsidR="002E6ED3" w:rsidRPr="00C16855" w:rsidRDefault="002E6ED3" w:rsidP="00240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uvid u dokumente i pravljenje preslika dokumenata</w:t>
      </w:r>
    </w:p>
    <w:p w:rsidR="002E6ED3" w:rsidRPr="00C16855" w:rsidRDefault="002E6ED3" w:rsidP="00240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dostavljanje preslika dokumenata</w:t>
      </w:r>
    </w:p>
    <w:p w:rsidR="002E6ED3" w:rsidRPr="00C16855" w:rsidRDefault="002E6ED3" w:rsidP="00240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C16855">
        <w:rPr>
          <w:rFonts w:ascii="Courier New" w:hAnsi="Courier New" w:cs="Courier New"/>
          <w:sz w:val="24"/>
          <w:szCs w:val="24"/>
        </w:rPr>
        <w:t>na drugi način</w:t>
      </w:r>
    </w:p>
    <w:p w:rsidR="002E6ED3" w:rsidRPr="00C16855" w:rsidRDefault="002E6ED3" w:rsidP="0024055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E6ED3" w:rsidRDefault="002E6ED3" w:rsidP="00240558">
      <w:pPr>
        <w:spacing w:line="360" w:lineRule="auto"/>
      </w:pPr>
      <w:r>
        <w:rPr>
          <w:rFonts w:ascii="Courier New" w:hAnsi="Courier New" w:cs="Courier New"/>
          <w:sz w:val="24"/>
          <w:szCs w:val="24"/>
        </w:rPr>
        <w:t>U Puli</w:t>
      </w:r>
      <w:r w:rsidRPr="00C16855">
        <w:rPr>
          <w:rFonts w:ascii="Courier New" w:hAnsi="Courier New" w:cs="Courier New"/>
          <w:sz w:val="24"/>
          <w:szCs w:val="24"/>
        </w:rPr>
        <w:t xml:space="preserve"> , _______________ </w:t>
      </w:r>
      <w:r w:rsidRPr="00C16855">
        <w:rPr>
          <w:rFonts w:ascii="Courier New" w:hAnsi="Courier New" w:cs="Courier New"/>
          <w:sz w:val="24"/>
          <w:szCs w:val="24"/>
        </w:rPr>
        <w:tab/>
      </w:r>
      <w:r w:rsidRPr="00C16855">
        <w:rPr>
          <w:rFonts w:ascii="Courier New" w:hAnsi="Courier New" w:cs="Courier New"/>
          <w:sz w:val="24"/>
          <w:szCs w:val="24"/>
        </w:rPr>
        <w:tab/>
      </w:r>
      <w:r w:rsidRPr="00C16855">
        <w:rPr>
          <w:rFonts w:ascii="Courier New" w:hAnsi="Courier New" w:cs="Courier New"/>
          <w:sz w:val="24"/>
          <w:szCs w:val="24"/>
        </w:rPr>
        <w:tab/>
      </w:r>
      <w:r w:rsidRPr="00C16855">
        <w:rPr>
          <w:rFonts w:ascii="Courier New" w:hAnsi="Courier New" w:cs="Courier New"/>
          <w:sz w:val="24"/>
          <w:szCs w:val="24"/>
        </w:rPr>
        <w:tab/>
      </w:r>
      <w:r w:rsidRPr="00C16855">
        <w:rPr>
          <w:rFonts w:ascii="Courier New" w:hAnsi="Courier New" w:cs="Courier New"/>
          <w:sz w:val="24"/>
          <w:szCs w:val="24"/>
        </w:rPr>
        <w:tab/>
      </w:r>
      <w:r w:rsidRPr="00C16855">
        <w:rPr>
          <w:rFonts w:ascii="Courier New" w:hAnsi="Courier New" w:cs="Courier New"/>
          <w:i/>
          <w:sz w:val="24"/>
          <w:szCs w:val="24"/>
        </w:rPr>
        <w:t>potpis</w:t>
      </w:r>
    </w:p>
    <w:sectPr w:rsidR="002E6ED3" w:rsidSect="0078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693"/>
    <w:multiLevelType w:val="hybridMultilevel"/>
    <w:tmpl w:val="8BB648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58"/>
    <w:rsid w:val="00150F74"/>
    <w:rsid w:val="00240558"/>
    <w:rsid w:val="002E6ED3"/>
    <w:rsid w:val="003E5C49"/>
    <w:rsid w:val="00562D28"/>
    <w:rsid w:val="00570B19"/>
    <w:rsid w:val="0059563D"/>
    <w:rsid w:val="0066020B"/>
    <w:rsid w:val="00741C64"/>
    <w:rsid w:val="0075781A"/>
    <w:rsid w:val="00783593"/>
    <w:rsid w:val="00AB4B4D"/>
    <w:rsid w:val="00B12684"/>
    <w:rsid w:val="00BE36DB"/>
    <w:rsid w:val="00C16855"/>
    <w:rsid w:val="00D01DF3"/>
    <w:rsid w:val="00D640A7"/>
    <w:rsid w:val="00E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0558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C49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5C49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5C49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5C49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5C49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5C49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5C49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5C49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5C49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C49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5C49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5C49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5C49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5C49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5C49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5C49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5C49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5C49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E5C49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E5C49"/>
    <w:pPr>
      <w:spacing w:after="160"/>
      <w:contextualSpacing/>
    </w:pPr>
    <w:rPr>
      <w:rFonts w:ascii="Cambria" w:hAnsi="Cambria"/>
      <w:smallCaps/>
      <w:noProof w:val="0"/>
      <w:color w:val="17365D"/>
      <w:spacing w:val="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E5C49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5C49"/>
    <w:pPr>
      <w:spacing w:after="600"/>
    </w:pPr>
    <w:rPr>
      <w:rFonts w:ascii="Calibri" w:eastAsia="Calibri" w:hAnsi="Calibri"/>
      <w:smallCaps/>
      <w:noProof w:val="0"/>
      <w:color w:val="938953"/>
      <w:spacing w:val="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5C49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3E5C49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3E5C49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3E5C49"/>
  </w:style>
  <w:style w:type="paragraph" w:styleId="ListParagraph">
    <w:name w:val="List Paragraph"/>
    <w:basedOn w:val="Normal"/>
    <w:uiPriority w:val="99"/>
    <w:qFormat/>
    <w:rsid w:val="003E5C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E5C4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E5C49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5C4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E5C49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E5C49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3E5C49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3E5C49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3E5C49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3E5C49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3E5C49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rsid w:val="00562D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1DF3"/>
    <w:rPr>
      <w:rFonts w:ascii="Times New Roman" w:hAnsi="Times New Roman" w:cs="Times New Roman"/>
      <w:noProof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 CENTAR ZA REHABILITACIJU</dc:title>
  <dc:subject/>
  <dc:creator>rifuser</dc:creator>
  <cp:keywords/>
  <dc:description/>
  <cp:lastModifiedBy>Gracijela</cp:lastModifiedBy>
  <cp:revision>2</cp:revision>
  <dcterms:created xsi:type="dcterms:W3CDTF">2012-11-09T07:38:00Z</dcterms:created>
  <dcterms:modified xsi:type="dcterms:W3CDTF">2012-11-09T07:38:00Z</dcterms:modified>
</cp:coreProperties>
</file>